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40"/>
      </w:tblGrid>
      <w:tr w:rsidR="00351309">
        <w:trPr>
          <w:trHeight w:val="350"/>
        </w:trPr>
        <w:tc>
          <w:tcPr>
            <w:tcW w:w="1910" w:type="dxa"/>
            <w:shd w:val="clear" w:color="auto" w:fill="CCCCCC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FAD: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0"/>
          </w:p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  <w:tc>
          <w:tcPr>
            <w:tcW w:w="1740" w:type="dxa"/>
            <w:shd w:val="clear" w:color="auto" w:fill="CCCCCC"/>
          </w:tcPr>
          <w:p w:rsidR="00351309" w:rsidRDefault="00351309">
            <w:pPr>
              <w:rPr>
                <w:rFonts w:ascii="Tahoma" w:hAnsi="Tahoma" w:cs="Tahoma"/>
                <w:sz w:val="12"/>
              </w:rPr>
            </w:pPr>
          </w:p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Objekt: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2"/>
          </w:p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</w:tr>
    </w:tbl>
    <w:p w:rsidR="00351309" w:rsidRDefault="00507415">
      <w:pPr>
        <w:pStyle w:val="berschrift1"/>
        <w:rPr>
          <w:sz w:val="28"/>
        </w:rPr>
      </w:pPr>
      <w:r>
        <w:rPr>
          <w:sz w:val="28"/>
        </w:rPr>
        <w:t>Hundesteuer-Abmeldung</w:t>
      </w:r>
    </w:p>
    <w:p w:rsidR="00351309" w:rsidRDefault="00351309">
      <w:pPr>
        <w:rPr>
          <w:rFonts w:ascii="Tahoma" w:hAnsi="Tahoma" w:cs="Tahoma"/>
          <w:sz w:val="12"/>
        </w:rPr>
      </w:pPr>
    </w:p>
    <w:p w:rsidR="00351309" w:rsidRDefault="00523CCE">
      <w:pPr>
        <w:pStyle w:val="berschrift2"/>
      </w:pPr>
      <w:r>
        <w:t>Markt</w:t>
      </w:r>
      <w:r w:rsidR="00507415">
        <w:t xml:space="preserve"> </w:t>
      </w:r>
      <w:r>
        <w:t>Elsenfeld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</w:tblGrid>
      <w:tr w:rsidR="00351309">
        <w:trPr>
          <w:cantSplit/>
          <w:trHeight w:val="350"/>
        </w:trPr>
        <w:tc>
          <w:tcPr>
            <w:tcW w:w="3650" w:type="dxa"/>
            <w:shd w:val="clear" w:color="auto" w:fill="CCCCCC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Hundemarke: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</w:p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</w:tr>
    </w:tbl>
    <w:p w:rsidR="00351309" w:rsidRDefault="00351309">
      <w:pPr>
        <w:pStyle w:val="berschrift2"/>
      </w:pPr>
    </w:p>
    <w:p w:rsidR="00351309" w:rsidRDefault="00351309">
      <w:pPr>
        <w:rPr>
          <w:rFonts w:ascii="Tahoma" w:hAnsi="Tahoma" w:cs="Tahoma"/>
        </w:rPr>
      </w:pPr>
    </w:p>
    <w:p w:rsidR="00351309" w:rsidRDefault="00351309">
      <w:pPr>
        <w:rPr>
          <w:rFonts w:ascii="Tahoma" w:hAnsi="Tahoma" w:cs="Tahoma"/>
        </w:rPr>
      </w:pPr>
    </w:p>
    <w:p w:rsidR="00351309" w:rsidRDefault="00351309">
      <w:pPr>
        <w:rPr>
          <w:rFonts w:ascii="Tahoma" w:hAnsi="Tahoma" w:cs="Tahoma"/>
        </w:rPr>
      </w:pPr>
    </w:p>
    <w:p w:rsidR="00351309" w:rsidRDefault="0050741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Hundehalter: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268"/>
        <w:gridCol w:w="1388"/>
        <w:gridCol w:w="2950"/>
      </w:tblGrid>
      <w:tr w:rsidR="00351309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268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Vorname:</w:t>
            </w:r>
          </w:p>
        </w:tc>
        <w:tc>
          <w:tcPr>
            <w:tcW w:w="2950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351309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Straße:</w:t>
            </w:r>
          </w:p>
        </w:tc>
        <w:tc>
          <w:tcPr>
            <w:tcW w:w="3268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Hausnummer:</w:t>
            </w:r>
          </w:p>
        </w:tc>
        <w:tc>
          <w:tcPr>
            <w:tcW w:w="2950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351309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PLZ:</w:t>
            </w:r>
          </w:p>
        </w:tc>
        <w:tc>
          <w:tcPr>
            <w:tcW w:w="3268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351309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3268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351309" w:rsidRDefault="00351309">
            <w:pPr>
              <w:rPr>
                <w:rFonts w:ascii="Tahoma" w:hAnsi="Tahoma" w:cs="Tahoma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nil"/>
            </w:tcBorders>
            <w:vAlign w:val="bottom"/>
          </w:tcPr>
          <w:p w:rsidR="00351309" w:rsidRDefault="00351309">
            <w:pPr>
              <w:rPr>
                <w:rFonts w:cs="Arial"/>
                <w:sz w:val="22"/>
              </w:rPr>
            </w:pPr>
          </w:p>
        </w:tc>
      </w:tr>
      <w:tr w:rsidR="00351309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Telefonnummer:</w:t>
            </w:r>
          </w:p>
        </w:tc>
        <w:tc>
          <w:tcPr>
            <w:tcW w:w="3268" w:type="dxa"/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351309" w:rsidRDefault="00507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  <w:vAlign w:val="bottom"/>
          </w:tcPr>
          <w:p w:rsidR="00351309" w:rsidRDefault="00507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</w:tr>
    </w:tbl>
    <w:p w:rsidR="00351309" w:rsidRDefault="00351309">
      <w:pPr>
        <w:rPr>
          <w:rFonts w:ascii="Tahoma" w:hAnsi="Tahoma" w:cs="Tahoma"/>
        </w:rPr>
      </w:pPr>
    </w:p>
    <w:p w:rsidR="00351309" w:rsidRDefault="00351309">
      <w:pPr>
        <w:rPr>
          <w:rFonts w:ascii="Tahoma" w:hAnsi="Tahoma" w:cs="Tahoma"/>
        </w:rPr>
      </w:pPr>
    </w:p>
    <w:p w:rsidR="00351309" w:rsidRDefault="00507415">
      <w:pPr>
        <w:tabs>
          <w:tab w:val="left" w:pos="16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Angaben zum Hund: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76"/>
        <w:gridCol w:w="382"/>
        <w:gridCol w:w="6"/>
        <w:gridCol w:w="776"/>
        <w:gridCol w:w="6"/>
        <w:gridCol w:w="149"/>
        <w:gridCol w:w="375"/>
        <w:gridCol w:w="886"/>
        <w:gridCol w:w="863"/>
        <w:gridCol w:w="1080"/>
        <w:gridCol w:w="2522"/>
      </w:tblGrid>
      <w:tr w:rsidR="00351309">
        <w:trPr>
          <w:trHeight w:val="454"/>
        </w:trPr>
        <w:tc>
          <w:tcPr>
            <w:tcW w:w="2031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Hunderasse:</w:t>
            </w:r>
          </w:p>
        </w:tc>
        <w:tc>
          <w:tcPr>
            <w:tcW w:w="7219" w:type="dxa"/>
            <w:gridSpan w:val="11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</w:tr>
      <w:tr w:rsidR="00351309">
        <w:trPr>
          <w:trHeight w:val="208"/>
        </w:trPr>
        <w:tc>
          <w:tcPr>
            <w:tcW w:w="9250" w:type="dxa"/>
            <w:gridSpan w:val="12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(Bei Mischlingen die beteiligten Rassen angeben)</w:t>
            </w:r>
          </w:p>
        </w:tc>
      </w:tr>
      <w:tr w:rsidR="00351309">
        <w:trPr>
          <w:cantSplit/>
          <w:trHeight w:val="454"/>
        </w:trPr>
        <w:tc>
          <w:tcPr>
            <w:tcW w:w="4787" w:type="dxa"/>
            <w:gridSpan w:val="9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4463" w:type="dxa"/>
            <w:gridSpan w:val="3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</w:tr>
      <w:tr w:rsidR="00351309">
        <w:trPr>
          <w:cantSplit/>
          <w:trHeight w:val="454"/>
        </w:trPr>
        <w:tc>
          <w:tcPr>
            <w:tcW w:w="4787" w:type="dxa"/>
            <w:gridSpan w:val="9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Der auf meinen Namen angemeldete Hund wird seit </w:t>
            </w:r>
          </w:p>
        </w:tc>
        <w:tc>
          <w:tcPr>
            <w:tcW w:w="4463" w:type="dxa"/>
            <w:gridSpan w:val="3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7043" w:type="dxa"/>
            <w:gridSpan w:val="10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 nicht mehr von mir gehalten.</w:t>
            </w: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7043" w:type="dxa"/>
            <w:gridSpan w:val="10"/>
            <w:vAlign w:val="bottom"/>
          </w:tcPr>
          <w:p w:rsidR="00351309" w:rsidRDefault="00507415" w:rsidP="00523CCE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5"/>
            <w:r>
              <w:rPr>
                <w:rFonts w:ascii="Tahoma" w:hAnsi="Tahoma" w:cs="Tahoma"/>
              </w:rPr>
              <w:t xml:space="preserve">  nicht mehr in </w:t>
            </w:r>
            <w:r w:rsidR="00523CCE">
              <w:rPr>
                <w:rFonts w:ascii="Tahoma" w:hAnsi="Tahoma" w:cs="Tahoma"/>
              </w:rPr>
              <w:t>Elsenfeld</w:t>
            </w:r>
            <w:r>
              <w:rPr>
                <w:rFonts w:ascii="Tahoma" w:hAnsi="Tahoma" w:cs="Tahoma"/>
              </w:rPr>
              <w:t xml:space="preserve"> gehalten.</w:t>
            </w:r>
          </w:p>
        </w:tc>
      </w:tr>
      <w:tr w:rsidR="00351309">
        <w:trPr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1319" w:type="dxa"/>
            <w:gridSpan w:val="5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201" w:type="dxa"/>
            <w:gridSpan w:val="4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2523" w:type="dxa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Grund der Abmeldung:</w:t>
            </w:r>
          </w:p>
        </w:tc>
        <w:tc>
          <w:tcPr>
            <w:tcW w:w="382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6661" w:type="dxa"/>
            <w:gridSpan w:val="9"/>
            <w:vAlign w:val="bottom"/>
          </w:tcPr>
          <w:p w:rsidR="00351309" w:rsidRDefault="00507415">
            <w:pPr>
              <w:tabs>
                <w:tab w:val="left" w:pos="1620"/>
              </w:tabs>
              <w:ind w:left="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Verendung</w:t>
            </w: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2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6661" w:type="dxa"/>
            <w:gridSpan w:val="9"/>
            <w:vAlign w:val="bottom"/>
          </w:tcPr>
          <w:p w:rsidR="00351309" w:rsidRDefault="00507415">
            <w:pPr>
              <w:tabs>
                <w:tab w:val="left" w:pos="1620"/>
              </w:tabs>
              <w:ind w:left="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Tötung (Nachweis des Tierarztes beilegen)</w:t>
            </w: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2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1312" w:type="dxa"/>
            <w:gridSpan w:val="5"/>
            <w:vAlign w:val="bottom"/>
          </w:tcPr>
          <w:p w:rsidR="00351309" w:rsidRDefault="00507415">
            <w:pPr>
              <w:tabs>
                <w:tab w:val="left" w:pos="1620"/>
              </w:tabs>
              <w:ind w:left="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Umzug nach</w:t>
            </w:r>
          </w:p>
        </w:tc>
        <w:tc>
          <w:tcPr>
            <w:tcW w:w="5349" w:type="dxa"/>
            <w:gridSpan w:val="4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9"/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2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ascii="Tahoma" w:hAnsi="Tahoma" w:cs="Tahoma"/>
              </w:rPr>
              <w:instrText xml:space="preserve"> FORMCHECKBOX </w:instrText>
            </w:r>
            <w:r w:rsidR="003111AC">
              <w:rPr>
                <w:rFonts w:ascii="Tahoma" w:hAnsi="Tahoma" w:cs="Tahoma"/>
              </w:rPr>
            </w:r>
            <w:r w:rsidR="00311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6661" w:type="dxa"/>
            <w:gridSpan w:val="9"/>
            <w:vAlign w:val="bottom"/>
          </w:tcPr>
          <w:p w:rsidR="00351309" w:rsidRDefault="00507415">
            <w:pPr>
              <w:tabs>
                <w:tab w:val="left" w:pos="1620"/>
              </w:tabs>
              <w:ind w:left="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Besitzerwechsel </w:t>
            </w: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6655" w:type="dxa"/>
            <w:gridSpan w:val="8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und Anschrift des neuen Hundehalters:</w:t>
            </w:r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1"/>
          </w:p>
        </w:tc>
        <w:tc>
          <w:tcPr>
            <w:tcW w:w="1080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2"/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3"/>
          </w:p>
        </w:tc>
        <w:tc>
          <w:tcPr>
            <w:tcW w:w="1080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Haus-Nr.: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4"/>
          </w:p>
        </w:tc>
      </w:tr>
      <w:tr w:rsidR="00351309">
        <w:trPr>
          <w:cantSplit/>
          <w:trHeight w:val="454"/>
        </w:trPr>
        <w:tc>
          <w:tcPr>
            <w:tcW w:w="2207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  <w:tc>
          <w:tcPr>
            <w:tcW w:w="776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PLZ: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5"/>
          </w:p>
        </w:tc>
        <w:tc>
          <w:tcPr>
            <w:tcW w:w="1080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6"/>
          </w:p>
        </w:tc>
      </w:tr>
    </w:tbl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914"/>
        <w:gridCol w:w="1240"/>
        <w:gridCol w:w="3366"/>
      </w:tblGrid>
      <w:tr w:rsidR="00351309">
        <w:trPr>
          <w:trHeight w:val="399"/>
        </w:trPr>
        <w:tc>
          <w:tcPr>
            <w:tcW w:w="1690" w:type="dxa"/>
            <w:vAlign w:val="bottom"/>
          </w:tcPr>
          <w:p w:rsidR="00351309" w:rsidRDefault="00523CCE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Elsenfeld</w:t>
            </w:r>
            <w:r w:rsidR="00507415">
              <w:rPr>
                <w:rFonts w:ascii="Tahoma" w:hAnsi="Tahoma" w:cs="Tahoma"/>
              </w:rPr>
              <w:t>, den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xt1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7"/>
          </w:p>
        </w:tc>
        <w:tc>
          <w:tcPr>
            <w:tcW w:w="1240" w:type="dxa"/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</w:tc>
      </w:tr>
    </w:tbl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p w:rsidR="00351309" w:rsidRDefault="00351309">
      <w:pPr>
        <w:tabs>
          <w:tab w:val="left" w:pos="16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35"/>
      </w:tblGrid>
      <w:tr w:rsidR="00351309">
        <w:trPr>
          <w:trHeight w:val="446"/>
        </w:trPr>
        <w:tc>
          <w:tcPr>
            <w:tcW w:w="1150" w:type="dxa"/>
            <w:shd w:val="clear" w:color="auto" w:fill="CCCCCC"/>
          </w:tcPr>
          <w:p w:rsidR="00351309" w:rsidRDefault="00351309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</w:p>
          <w:p w:rsidR="00351309" w:rsidRDefault="00507415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EDV erl.:</w:t>
            </w:r>
          </w:p>
        </w:tc>
        <w:tc>
          <w:tcPr>
            <w:tcW w:w="2335" w:type="dxa"/>
            <w:shd w:val="clear" w:color="auto" w:fill="CCCCCC"/>
          </w:tcPr>
          <w:p w:rsidR="00351309" w:rsidRDefault="00351309">
            <w:pPr>
              <w:tabs>
                <w:tab w:val="left" w:pos="1620"/>
              </w:tabs>
              <w:rPr>
                <w:rFonts w:cs="Arial"/>
                <w:sz w:val="22"/>
              </w:rPr>
            </w:pPr>
          </w:p>
          <w:p w:rsidR="00351309" w:rsidRDefault="00507415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</w:tc>
      </w:tr>
    </w:tbl>
    <w:p w:rsidR="00351309" w:rsidRDefault="00351309">
      <w:pPr>
        <w:tabs>
          <w:tab w:val="left" w:pos="1620"/>
        </w:tabs>
        <w:rPr>
          <w:sz w:val="18"/>
        </w:rPr>
      </w:pPr>
    </w:p>
    <w:p w:rsidR="00351309" w:rsidRDefault="00507415">
      <w:pPr>
        <w:pStyle w:val="berschrift1"/>
        <w:jc w:val="center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Bitte ausgefüllt und unterschrieben an die</w:t>
      </w:r>
    </w:p>
    <w:p w:rsidR="00507415" w:rsidRDefault="00523CCE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Markt</w:t>
      </w:r>
      <w:r w:rsidR="00507415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Elsenfeld</w:t>
      </w:r>
      <w:r w:rsidR="00507415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Kämmerei</w:t>
      </w:r>
      <w:r w:rsidR="00507415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Marienstraße</w:t>
      </w:r>
      <w:r w:rsidR="00507415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2</w:t>
      </w:r>
      <w:r w:rsidR="00507415">
        <w:rPr>
          <w:rFonts w:cs="Arial"/>
          <w:i/>
          <w:iCs/>
        </w:rPr>
        <w:t xml:space="preserve">9, </w:t>
      </w:r>
      <w:r>
        <w:rPr>
          <w:rFonts w:cs="Arial"/>
          <w:i/>
          <w:iCs/>
        </w:rPr>
        <w:t>63820</w:t>
      </w:r>
      <w:r w:rsidR="00507415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Elsenfeld</w:t>
      </w:r>
      <w:r w:rsidR="00507415">
        <w:rPr>
          <w:rFonts w:cs="Arial"/>
          <w:i/>
          <w:iCs/>
        </w:rPr>
        <w:t xml:space="preserve"> zurückschicken.</w:t>
      </w:r>
    </w:p>
    <w:sectPr w:rsidR="0050741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vQBLLJ4PfNCunUJniFvyooiSmo=" w:salt="7NRLAikB67PmawzArxhRW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E"/>
    <w:rsid w:val="003111AC"/>
    <w:rsid w:val="00351309"/>
    <w:rsid w:val="00507415"/>
    <w:rsid w:val="00523CCE"/>
    <w:rsid w:val="00673B1B"/>
    <w:rsid w:val="00D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ED41D-CB46-4891-B053-06082EF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620"/>
      </w:tabs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.Hein\AppData\Local\Microsoft\Windows\Temporary%20Internet%20Files\Content.Outlook\EGQ3AC4B\Hundesteuer%20-%20Ab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D4F2-E476-4200-9720-4A9B32A2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Hundesteuer - Abmeldung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FAD:</vt:lpstr>
    </vt:vector>
  </TitlesOfParts>
  <Company>Miltenberg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FAD:</dc:title>
  <dc:creator>Kilian Hein</dc:creator>
  <cp:lastModifiedBy>Isabel Mayer</cp:lastModifiedBy>
  <cp:revision>2</cp:revision>
  <cp:lastPrinted>2010-06-02T07:19:00Z</cp:lastPrinted>
  <dcterms:created xsi:type="dcterms:W3CDTF">2015-06-01T14:30:00Z</dcterms:created>
  <dcterms:modified xsi:type="dcterms:W3CDTF">2015-06-01T14:30:00Z</dcterms:modified>
</cp:coreProperties>
</file>